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eastAsiaTheme="minorHAnsi" w:hAnsiTheme="minorHAnsi" w:cstheme="minorBidi"/>
                  <w:b/>
                  <w:sz w:val="18"/>
                  <w:szCs w:val="18"/>
                  <w:lang w:eastAsia="en-US"/>
                </w:rPr>
                <w:tag w:val="vbReturnEmail"/>
                <w:id w:val="-162792448"/>
                <w:placeholder>
                  <w:docPart w:val="968247EA6179463EB8D87C09DC49F1A5"/>
                </w:placeholder>
                <w:text/>
              </w:sdtPr>
              <w:sdtEndPr/>
              <w:sdtContent>
                <w:r w:rsidR="00CA399A" w:rsidRPr="00CA399A">
                  <w:rPr>
                    <w:rFonts w:asciiTheme="minorHAnsi" w:eastAsiaTheme="minorHAnsi" w:hAnsiTheme="minorHAnsi" w:cstheme="minorBidi"/>
                    <w:b/>
                    <w:sz w:val="18"/>
                    <w:szCs w:val="18"/>
                    <w:lang w:eastAsia="en-US"/>
                  </w:rPr>
                  <w:t>prevent@warwickshireandwestmercia.pnn.police.uk</w:t>
                </w:r>
              </w:sdtContent>
            </w:sdt>
          </w:p>
          <w:p w:rsidR="0039681D" w:rsidRDefault="0039681D" w:rsidP="009D6607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This form will then be assessed for CT concern as well as safeguarding concerns.</w:t>
            </w:r>
          </w:p>
          <w:p w:rsidR="0039681D" w:rsidRDefault="00A63E8B" w:rsidP="009D6607">
            <w:pPr>
              <w:spacing w:after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 will receive an automated message confirming receipt of your referral and where possible we can</w:t>
            </w:r>
            <w:r w:rsidR="0039681D">
              <w:rPr>
                <w:sz w:val="18"/>
                <w:szCs w:val="18"/>
              </w:rPr>
              <w:t xml:space="preserve"> give you feedback on your referral however please be aware that this may not always be possible due to data protection and </w:t>
            </w:r>
            <w:r w:rsidR="00DE0085">
              <w:rPr>
                <w:sz w:val="18"/>
                <w:szCs w:val="18"/>
              </w:rPr>
              <w:t xml:space="preserve">other </w:t>
            </w:r>
            <w:r w:rsidR="0039681D">
              <w:rPr>
                <w:sz w:val="18"/>
                <w:szCs w:val="18"/>
              </w:rPr>
              <w:t>case sensitivities.</w:t>
            </w:r>
          </w:p>
          <w:p w:rsidR="00945DD9" w:rsidRPr="009D6607" w:rsidRDefault="009D6607" w:rsidP="00CA399A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DE0085">
                  <w:rPr>
                    <w:b/>
                    <w:sz w:val="18"/>
                    <w:szCs w:val="18"/>
                  </w:rPr>
                  <w:t xml:space="preserve"> Prevent </w:t>
                </w:r>
                <w:r w:rsidR="00CA399A">
                  <w:rPr>
                    <w:b/>
                    <w:sz w:val="18"/>
                    <w:szCs w:val="18"/>
                  </w:rPr>
                  <w:t xml:space="preserve">Team </w:t>
                </w:r>
                <w:r w:rsidR="00DE0085">
                  <w:rPr>
                    <w:b/>
                    <w:sz w:val="18"/>
                    <w:szCs w:val="18"/>
                  </w:rPr>
                  <w:t>on 01</w:t>
                </w:r>
                <w:r w:rsidR="00CA399A">
                  <w:rPr>
                    <w:b/>
                    <w:sz w:val="18"/>
                    <w:szCs w:val="18"/>
                  </w:rPr>
                  <w:t>386 591835</w:t>
                </w:r>
              </w:sdtContent>
            </w:sdt>
          </w:p>
        </w:tc>
      </w:tr>
      <w:tr w:rsidR="00945DD9" w:rsidRPr="00421A5E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:rsidR="00945DD9" w:rsidRDefault="00945DD9"/>
    <w:sectPr w:rsidR="00945DD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endnote>
  <w:end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06190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1F9A" w:rsidRDefault="00BA1F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8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167AB3" w:rsidRPr="009D6607">
      <w:rPr>
        <w:b/>
        <w:caps/>
        <w:color w:val="243F60"/>
        <w:spacing w:val="5"/>
        <w:sz w:val="10"/>
        <w:szCs w:val="10"/>
      </w:rPr>
      <w:t xml:space="preserve"> v.2</w:t>
    </w:r>
    <w:r w:rsidR="001671DB">
      <w:rPr>
        <w:b/>
        <w:caps/>
        <w:color w:val="243F60"/>
        <w:spacing w:val="5"/>
        <w:sz w:val="10"/>
        <w:szCs w:val="10"/>
      </w:rPr>
      <w:t>.</w:t>
    </w:r>
    <w:r w:rsidR="00FA4D9E">
      <w:rPr>
        <w:b/>
        <w:caps/>
        <w:color w:val="243F60"/>
        <w:spacing w:val="5"/>
        <w:sz w:val="10"/>
        <w:szCs w:val="10"/>
      </w:rPr>
      <w:t>4</w:t>
    </w:r>
  </w:p>
  <w:p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>OFFICIAL - SENSITIVE</w:t>
    </w:r>
  </w:p>
  <w:p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6560" w:rsidRDefault="00686560" w:rsidP="00945DD9">
      <w:pPr>
        <w:spacing w:before="0" w:after="0" w:line="240" w:lineRule="auto"/>
      </w:pPr>
      <w:r>
        <w:separator/>
      </w:r>
    </w:p>
  </w:footnote>
  <w:footnote w:type="continuationSeparator" w:id="0">
    <w:p w:rsidR="00686560" w:rsidRDefault="00686560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 w:rsidRPr="003D49FA"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2336" behindDoc="0" locked="0" layoutInCell="1" allowOverlap="1" wp14:anchorId="3057E123" wp14:editId="3664D541">
          <wp:simplePos x="0" y="0"/>
          <wp:positionH relativeFrom="column">
            <wp:posOffset>4398120</wp:posOffset>
          </wp:positionH>
          <wp:positionV relativeFrom="paragraph">
            <wp:posOffset>-129071</wp:posOffset>
          </wp:positionV>
          <wp:extent cx="1595736" cy="500933"/>
          <wp:effectExtent l="0" t="0" r="5080" b="0"/>
          <wp:wrapNone/>
          <wp:docPr id="48" name="Picture 48" descr="03-CTP-Logo-Standard-300x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03-CTP-Logo-Standard-300x13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5" t="14414" r="5452" b="14925"/>
                  <a:stretch/>
                </pic:blipFill>
                <pic:spPr bwMode="auto">
                  <a:xfrm>
                    <a:off x="0" y="0"/>
                    <a:ext cx="1595736" cy="50093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40"/>
        <w:szCs w:val="40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-277246</wp:posOffset>
          </wp:positionH>
          <wp:positionV relativeFrom="paragraph">
            <wp:posOffset>-305628</wp:posOffset>
          </wp:positionV>
          <wp:extent cx="1502797" cy="62954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2797" cy="6295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055EB8B2" wp14:editId="1DE048DA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55EB8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0008"/>
    <w:rsid w:val="00114245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27582"/>
    <w:rsid w:val="003358C4"/>
    <w:rsid w:val="003635EB"/>
    <w:rsid w:val="0039681D"/>
    <w:rsid w:val="003B0A76"/>
    <w:rsid w:val="003B14D1"/>
    <w:rsid w:val="003E183B"/>
    <w:rsid w:val="003E5BCE"/>
    <w:rsid w:val="003E6E35"/>
    <w:rsid w:val="003E7F68"/>
    <w:rsid w:val="00404F7A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86560"/>
    <w:rsid w:val="00694F96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B4D14"/>
    <w:rsid w:val="007C5A7A"/>
    <w:rsid w:val="007E0DE8"/>
    <w:rsid w:val="007E42AC"/>
    <w:rsid w:val="007F11B9"/>
    <w:rsid w:val="00830800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D714D"/>
    <w:rsid w:val="009E6649"/>
    <w:rsid w:val="009F04B5"/>
    <w:rsid w:val="00A03F7A"/>
    <w:rsid w:val="00A07FEB"/>
    <w:rsid w:val="00A2684F"/>
    <w:rsid w:val="00A63DE7"/>
    <w:rsid w:val="00A63E8B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A399A"/>
    <w:rsid w:val="00CD7237"/>
    <w:rsid w:val="00D038AF"/>
    <w:rsid w:val="00D314BD"/>
    <w:rsid w:val="00D4265C"/>
    <w:rsid w:val="00D47072"/>
    <w:rsid w:val="00D47785"/>
    <w:rsid w:val="00DE00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968247EA6179463EB8D87C09DC49F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00E47-867A-4BFA-AA7E-4AF0FCD215D0}"/>
      </w:docPartPr>
      <w:docPartBody>
        <w:p w:rsidR="00D11815" w:rsidRDefault="003665B0" w:rsidP="003665B0">
          <w:pPr>
            <w:pStyle w:val="968247EA6179463EB8D87C09DC49F1A5"/>
          </w:pPr>
          <w:r w:rsidRPr="00B33E6B">
            <w:rPr>
              <w:rStyle w:val="PlaceholderText"/>
              <w:b/>
              <w:color w:val="FF0000"/>
              <w:sz w:val="18"/>
              <w:szCs w:val="18"/>
              <w:shd w:val="clear" w:color="auto" w:fill="E8EEF8"/>
            </w:rPr>
            <w:t>PLEASE ENTER THE PREVENT TEAM EMAIL ADDRESS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E20BB"/>
    <w:rsid w:val="003665B0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D11815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65B0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E8C8214DBAB417F8DFE9AE798E8D386">
    <w:name w:val="8E8C8214DBAB417F8DFE9AE798E8D386"/>
    <w:rsid w:val="003665B0"/>
  </w:style>
  <w:style w:type="paragraph" w:customStyle="1" w:styleId="968247EA6179463EB8D87C09DC49F1A5">
    <w:name w:val="968247EA6179463EB8D87C09DC49F1A5"/>
    <w:rsid w:val="003665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89BF0-038F-4C74-921E-29B26D45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BBEDB533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Skelding,Sarah</cp:lastModifiedBy>
  <cp:revision>2</cp:revision>
  <cp:lastPrinted>2019-03-05T09:09:00Z</cp:lastPrinted>
  <dcterms:created xsi:type="dcterms:W3CDTF">2019-10-16T07:35:00Z</dcterms:created>
  <dcterms:modified xsi:type="dcterms:W3CDTF">2019-10-16T07:35:00Z</dcterms:modified>
</cp:coreProperties>
</file>