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1466" w14:textId="7620DCB3" w:rsidR="001410DE" w:rsidRDefault="001410DE" w:rsidP="00CE0F44">
      <w:pPr>
        <w:spacing w:before="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Food Hygiene Rating Scheme</w:t>
      </w:r>
      <w:r w:rsidR="00CE0F44">
        <w:rPr>
          <w:rFonts w:ascii="Arial" w:eastAsia="Arial" w:hAnsi="Arial"/>
          <w:b/>
          <w:color w:val="000000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 xml:space="preserve">Request for a </w:t>
      </w:r>
      <w:r w:rsidR="00090D36">
        <w:rPr>
          <w:rFonts w:ascii="Arial" w:eastAsia="Arial" w:hAnsi="Arial"/>
          <w:b/>
          <w:color w:val="000000"/>
          <w:sz w:val="28"/>
        </w:rPr>
        <w:t>R</w:t>
      </w:r>
      <w:r>
        <w:rPr>
          <w:rFonts w:ascii="Arial" w:eastAsia="Arial" w:hAnsi="Arial"/>
          <w:b/>
          <w:color w:val="000000"/>
          <w:sz w:val="28"/>
        </w:rPr>
        <w:t>e</w:t>
      </w:r>
      <w:r w:rsidR="0078787A">
        <w:rPr>
          <w:rFonts w:ascii="Arial" w:eastAsia="Arial" w:hAnsi="Arial"/>
          <w:b/>
          <w:color w:val="000000"/>
          <w:sz w:val="28"/>
        </w:rPr>
        <w:t>s</w:t>
      </w:r>
      <w:r w:rsidR="007B0F65">
        <w:rPr>
          <w:rFonts w:ascii="Arial" w:eastAsia="Arial" w:hAnsi="Arial"/>
          <w:b/>
          <w:color w:val="000000"/>
          <w:sz w:val="28"/>
        </w:rPr>
        <w:t xml:space="preserve">core </w:t>
      </w:r>
      <w:r w:rsidR="00090D36">
        <w:rPr>
          <w:rFonts w:ascii="Arial" w:eastAsia="Arial" w:hAnsi="Arial"/>
          <w:b/>
          <w:color w:val="000000"/>
          <w:sz w:val="28"/>
        </w:rPr>
        <w:t>V</w:t>
      </w:r>
      <w:r w:rsidR="007B0F65">
        <w:rPr>
          <w:rFonts w:ascii="Arial" w:eastAsia="Arial" w:hAnsi="Arial"/>
          <w:b/>
          <w:color w:val="000000"/>
          <w:sz w:val="28"/>
        </w:rPr>
        <w:t xml:space="preserve">isit </w:t>
      </w:r>
    </w:p>
    <w:p w14:paraId="542596BF" w14:textId="55A088B1" w:rsidR="00CE0F44" w:rsidRDefault="00CE0F44" w:rsidP="009638E4">
      <w:pPr>
        <w:spacing w:before="75" w:line="23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103505" distL="0" distR="0" simplePos="0" relativeHeight="251659264" behindDoc="1" locked="0" layoutInCell="1" allowOverlap="1" wp14:anchorId="6B79D1E7" wp14:editId="54B0FB43">
                <wp:simplePos x="0" y="0"/>
                <wp:positionH relativeFrom="page">
                  <wp:posOffset>678180</wp:posOffset>
                </wp:positionH>
                <wp:positionV relativeFrom="page">
                  <wp:posOffset>1935480</wp:posOffset>
                </wp:positionV>
                <wp:extent cx="6477000" cy="3810000"/>
                <wp:effectExtent l="0" t="0" r="0" b="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10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2851" w14:textId="7FF75E4D" w:rsidR="001410DE" w:rsidRDefault="001410DE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  <w:p w14:paraId="4FE9BCEA" w14:textId="55012A1C" w:rsidR="00CE0F44" w:rsidRDefault="00CE0F44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  <w:p w14:paraId="28B94A7E" w14:textId="77777777" w:rsidR="00CE0F44" w:rsidRDefault="00CE0F44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9D1E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3.4pt;margin-top:152.4pt;width:510pt;height:300pt;z-index:-251657216;visibility:visible;mso-wrap-style:square;mso-width-percent:0;mso-height-percent:0;mso-wrap-distance-left:0;mso-wrap-distance-top:0;mso-wrap-distance-right:0;mso-wrap-distance-bottom:8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" fillcolor="#ddd" stroked="f">
                <v:textbox inset="0,0,0,0">
                  <w:txbxContent>
                    <w:p w14:paraId="0DE02851" w14:textId="7FF75E4D" w:rsidR="001410DE" w:rsidRDefault="001410DE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  <w:p w14:paraId="4FE9BCEA" w14:textId="55012A1C" w:rsidR="00CE0F44" w:rsidRDefault="00CE0F44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  <w:p w14:paraId="28B94A7E" w14:textId="77777777" w:rsidR="00CE0F44" w:rsidRDefault="00CE0F44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255AD5" w14:textId="4114FC19" w:rsidR="001410DE" w:rsidRPr="00CE0F44" w:rsidRDefault="001410DE" w:rsidP="009638E4">
      <w:pPr>
        <w:spacing w:before="75" w:line="235" w:lineRule="exact"/>
        <w:textAlignment w:val="baseline"/>
        <w:rPr>
          <w:rFonts w:ascii="Arial" w:eastAsia="Arial" w:hAnsi="Arial"/>
          <w:b/>
          <w:color w:val="000000"/>
        </w:rPr>
      </w:pPr>
      <w:r w:rsidRPr="00CE0F44">
        <w:rPr>
          <w:rFonts w:ascii="Arial" w:eastAsia="Arial" w:hAnsi="Arial"/>
          <w:b/>
          <w:color w:val="000000"/>
        </w:rPr>
        <w:t>Notes for businesses</w:t>
      </w:r>
    </w:p>
    <w:p w14:paraId="611A65AF" w14:textId="2574D097" w:rsidR="001410DE" w:rsidRPr="00CE0F44" w:rsidRDefault="001410DE" w:rsidP="009638E4">
      <w:pPr>
        <w:spacing w:before="238" w:line="221" w:lineRule="exact"/>
        <w:ind w:right="720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 xml:space="preserve">As the food business operator of the </w:t>
      </w:r>
      <w:r w:rsidR="00940513" w:rsidRPr="00CE0F44">
        <w:rPr>
          <w:rFonts w:ascii="Arial" w:eastAsia="Arial" w:hAnsi="Arial"/>
          <w:color w:val="000000"/>
        </w:rPr>
        <w:t>establishment,</w:t>
      </w:r>
      <w:r w:rsidRPr="00CE0F44">
        <w:rPr>
          <w:rFonts w:ascii="Arial" w:eastAsia="Arial" w:hAnsi="Arial"/>
          <w:color w:val="000000"/>
        </w:rPr>
        <w:t xml:space="preserve"> you have a right to request a visit for the purposes of re-scoring if you have taken action to rectify the non-compliances identified at the time of inspection.</w:t>
      </w:r>
    </w:p>
    <w:p w14:paraId="4CBBCF47" w14:textId="0C181CD7" w:rsidR="001410DE" w:rsidRPr="00CE0F44" w:rsidRDefault="001410DE" w:rsidP="009638E4">
      <w:pPr>
        <w:spacing w:before="221" w:line="240" w:lineRule="exact"/>
        <w:ind w:right="576"/>
        <w:textAlignment w:val="baseline"/>
        <w:rPr>
          <w:rFonts w:ascii="Arial" w:eastAsia="Arial" w:hAnsi="Arial"/>
          <w:color w:val="000000"/>
          <w:spacing w:val="-1"/>
        </w:rPr>
      </w:pPr>
      <w:r w:rsidRPr="00CE0F44">
        <w:rPr>
          <w:rFonts w:ascii="Arial" w:eastAsia="Arial" w:hAnsi="Arial"/>
          <w:color w:val="000000"/>
          <w:spacing w:val="-1"/>
        </w:rPr>
        <w:t>You can make one request for a re</w:t>
      </w:r>
      <w:r w:rsidR="0078787A" w:rsidRPr="00CE0F44">
        <w:rPr>
          <w:rFonts w:ascii="Arial" w:eastAsia="Arial" w:hAnsi="Arial"/>
          <w:color w:val="000000"/>
          <w:spacing w:val="-1"/>
        </w:rPr>
        <w:t xml:space="preserve">score </w:t>
      </w:r>
      <w:r w:rsidRPr="00CE0F44">
        <w:rPr>
          <w:rFonts w:ascii="Arial" w:eastAsia="Arial" w:hAnsi="Arial"/>
          <w:color w:val="000000"/>
          <w:spacing w:val="-1"/>
        </w:rPr>
        <w:t xml:space="preserve">visit per each planned statutory inspection by the local authority and you can make this at any time after the statutory inspection </w:t>
      </w:r>
      <w:proofErr w:type="gramStart"/>
      <w:r w:rsidRPr="00CE0F44">
        <w:rPr>
          <w:rFonts w:ascii="Arial" w:eastAsia="Arial" w:hAnsi="Arial"/>
          <w:color w:val="000000"/>
          <w:spacing w:val="-1"/>
        </w:rPr>
        <w:t>provided that</w:t>
      </w:r>
      <w:proofErr w:type="gramEnd"/>
      <w:r w:rsidRPr="00CE0F44">
        <w:rPr>
          <w:rFonts w:ascii="Arial" w:eastAsia="Arial" w:hAnsi="Arial"/>
          <w:color w:val="000000"/>
          <w:spacing w:val="-1"/>
        </w:rPr>
        <w:t xml:space="preserve"> you have made the required improvements.</w:t>
      </w:r>
    </w:p>
    <w:p w14:paraId="5C0BB56D" w14:textId="77777777" w:rsidR="001410DE" w:rsidRPr="00CE0F44" w:rsidRDefault="001410DE" w:rsidP="009638E4">
      <w:pPr>
        <w:spacing w:before="240" w:line="221" w:lineRule="exact"/>
        <w:ind w:right="936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You must provide details of the improvements made with your request, including supporting evidence where appropriate.</w:t>
      </w:r>
    </w:p>
    <w:p w14:paraId="483C003F" w14:textId="7EB9C045" w:rsidR="001410DE" w:rsidRPr="00CE0F44" w:rsidRDefault="001410DE" w:rsidP="009638E4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If the local authority considers that you have provided sufficient evidence that the required improvements have been made, and the current fee of £</w:t>
      </w:r>
      <w:r w:rsidR="00BE2287">
        <w:rPr>
          <w:rFonts w:ascii="Arial" w:eastAsia="Arial" w:hAnsi="Arial"/>
          <w:color w:val="000000"/>
        </w:rPr>
        <w:t>303</w:t>
      </w:r>
      <w:r w:rsidRPr="00CE0F44">
        <w:rPr>
          <w:rFonts w:ascii="Arial" w:eastAsia="Arial" w:hAnsi="Arial"/>
          <w:color w:val="000000"/>
        </w:rPr>
        <w:t>.00 has been provided</w:t>
      </w:r>
      <w:r w:rsidR="004C7C72" w:rsidRPr="00CE0F44">
        <w:rPr>
          <w:rFonts w:ascii="Arial" w:eastAsia="Arial" w:hAnsi="Arial"/>
          <w:color w:val="000000"/>
        </w:rPr>
        <w:t>,</w:t>
      </w:r>
      <w:r w:rsidRPr="00CE0F44">
        <w:rPr>
          <w:rFonts w:ascii="Arial" w:eastAsia="Arial" w:hAnsi="Arial"/>
          <w:color w:val="000000"/>
        </w:rPr>
        <w:t xml:space="preserve"> the local authority will conduct a further unannounced inspection of your business.</w:t>
      </w:r>
    </w:p>
    <w:p w14:paraId="40E24F12" w14:textId="02A194AC" w:rsidR="001410DE" w:rsidRPr="00CE0F44" w:rsidRDefault="001410DE" w:rsidP="009638E4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 xml:space="preserve">To make </w:t>
      </w:r>
      <w:r w:rsidR="008E7329" w:rsidRPr="00CE0F44">
        <w:rPr>
          <w:rFonts w:ascii="Arial" w:eastAsia="Arial" w:hAnsi="Arial"/>
          <w:color w:val="000000"/>
        </w:rPr>
        <w:t xml:space="preserve">a card </w:t>
      </w:r>
      <w:r w:rsidRPr="00CE0F44">
        <w:rPr>
          <w:rFonts w:ascii="Arial" w:eastAsia="Arial" w:hAnsi="Arial"/>
          <w:color w:val="000000"/>
        </w:rPr>
        <w:t xml:space="preserve">payment please contact </w:t>
      </w:r>
      <w:r w:rsidR="00103C7C" w:rsidRPr="00CE0F44">
        <w:rPr>
          <w:rFonts w:ascii="Arial" w:eastAsia="Arial" w:hAnsi="Arial"/>
          <w:b/>
          <w:bCs/>
          <w:color w:val="000000"/>
        </w:rPr>
        <w:t xml:space="preserve">Tel: </w:t>
      </w:r>
      <w:r w:rsidRPr="00CE0F44">
        <w:rPr>
          <w:rFonts w:ascii="Arial" w:eastAsia="Arial" w:hAnsi="Arial"/>
          <w:b/>
          <w:bCs/>
          <w:color w:val="000000"/>
        </w:rPr>
        <w:t>0345 678 9067</w:t>
      </w:r>
      <w:r w:rsidRPr="00CE0F44">
        <w:rPr>
          <w:rFonts w:ascii="Arial" w:eastAsia="Arial" w:hAnsi="Arial"/>
          <w:color w:val="000000"/>
        </w:rPr>
        <w:t>.</w:t>
      </w:r>
    </w:p>
    <w:p w14:paraId="45004BBE" w14:textId="67DE6C8C" w:rsidR="001410DE" w:rsidRPr="00CE0F44" w:rsidRDefault="001410DE" w:rsidP="009638E4">
      <w:pPr>
        <w:spacing w:before="240" w:line="221" w:lineRule="exact"/>
        <w:ind w:right="216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The local authority officer will give you a ‘new’ score based on the level of compliance that is found at the time of the re</w:t>
      </w:r>
      <w:r w:rsidR="00176094" w:rsidRPr="00CE0F44">
        <w:rPr>
          <w:rFonts w:ascii="Arial" w:eastAsia="Arial" w:hAnsi="Arial"/>
          <w:color w:val="000000"/>
        </w:rPr>
        <w:t xml:space="preserve">score </w:t>
      </w:r>
      <w:r w:rsidRPr="00CE0F44">
        <w:rPr>
          <w:rFonts w:ascii="Arial" w:eastAsia="Arial" w:hAnsi="Arial"/>
          <w:color w:val="000000"/>
        </w:rPr>
        <w:t>visit - you should be aware that this score could go up, down or remain the same.</w:t>
      </w:r>
    </w:p>
    <w:p w14:paraId="37668892" w14:textId="77777777" w:rsidR="001410DE" w:rsidRPr="00CE0F44" w:rsidRDefault="001410DE" w:rsidP="009638E4">
      <w:pPr>
        <w:spacing w:before="232" w:after="425" w:line="229" w:lineRule="exact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Please use the form below and return it to the address at the bottom of the page.</w:t>
      </w: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5"/>
        <w:gridCol w:w="6293"/>
      </w:tblGrid>
      <w:tr w:rsidR="001410DE" w14:paraId="0952E3DA" w14:textId="77777777" w:rsidTr="00C36D45">
        <w:trPr>
          <w:trHeight w:hRule="exact" w:val="245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4F1F3" w14:textId="2F6F026E" w:rsidR="001410DE" w:rsidRPr="00542E04" w:rsidRDefault="001410DE" w:rsidP="00F965AA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Food business operator</w:t>
            </w:r>
            <w:r w:rsidR="00542E04" w:rsidRPr="00542E04">
              <w:rPr>
                <w:rFonts w:ascii="Arial" w:eastAsia="Arial" w:hAnsi="Arial"/>
                <w:color w:val="000000"/>
              </w:rPr>
              <w:t>:</w:t>
            </w:r>
          </w:p>
        </w:tc>
      </w:tr>
      <w:tr w:rsidR="001410DE" w14:paraId="18634C19" w14:textId="77777777" w:rsidTr="00C36D45">
        <w:trPr>
          <w:trHeight w:hRule="exact" w:val="240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BDD3D" w14:textId="77777777" w:rsidR="001410DE" w:rsidRPr="00542E04" w:rsidRDefault="001410DE" w:rsidP="00F965AA">
            <w:pPr>
              <w:spacing w:line="21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name:</w:t>
            </w:r>
          </w:p>
        </w:tc>
      </w:tr>
      <w:tr w:rsidR="001410DE" w14:paraId="0AE66C71" w14:textId="77777777" w:rsidTr="00C36D45">
        <w:trPr>
          <w:trHeight w:hRule="exact" w:val="701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13E1" w14:textId="77777777" w:rsidR="001410DE" w:rsidRPr="00542E04" w:rsidRDefault="001410DE" w:rsidP="00F965AA">
            <w:pPr>
              <w:spacing w:after="440" w:line="22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address (including postcode):</w:t>
            </w:r>
          </w:p>
        </w:tc>
      </w:tr>
      <w:tr w:rsidR="001410DE" w14:paraId="569275A4" w14:textId="77777777" w:rsidTr="00C36D45">
        <w:trPr>
          <w:trHeight w:hRule="exact" w:val="24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AEC63" w14:textId="0604D455" w:rsidR="001410DE" w:rsidRPr="00542E04" w:rsidRDefault="001410DE" w:rsidP="00F965AA">
            <w:pPr>
              <w:spacing w:line="21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 xml:space="preserve">Business </w:t>
            </w:r>
            <w:r w:rsidR="00542E04" w:rsidRPr="00542E04">
              <w:rPr>
                <w:rFonts w:ascii="Arial" w:eastAsia="Arial" w:hAnsi="Arial"/>
                <w:color w:val="000000"/>
              </w:rPr>
              <w:t>T</w:t>
            </w:r>
            <w:r w:rsidRPr="00542E04">
              <w:rPr>
                <w:rFonts w:ascii="Arial" w:eastAsia="Arial" w:hAnsi="Arial"/>
                <w:color w:val="000000"/>
              </w:rPr>
              <w:t>el:</w:t>
            </w: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B7ACB" w14:textId="77777777" w:rsidR="001410DE" w:rsidRPr="00542E04" w:rsidRDefault="001410DE" w:rsidP="00F965AA">
            <w:pPr>
              <w:spacing w:line="214" w:lineRule="exact"/>
              <w:ind w:left="116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email:</w:t>
            </w:r>
          </w:p>
        </w:tc>
      </w:tr>
      <w:tr w:rsidR="001410DE" w14:paraId="300F75AE" w14:textId="77777777" w:rsidTr="00C36D45">
        <w:trPr>
          <w:trHeight w:hRule="exact" w:val="245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801C0" w14:textId="77777777" w:rsidR="001410DE" w:rsidRPr="00542E04" w:rsidRDefault="001410DE" w:rsidP="00F965AA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Date of inspection:</w:t>
            </w: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7EF2D" w14:textId="77777777" w:rsidR="001410DE" w:rsidRPr="00542E04" w:rsidRDefault="001410DE" w:rsidP="00F965AA">
            <w:pPr>
              <w:spacing w:line="218" w:lineRule="exact"/>
              <w:ind w:left="116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Score given:</w:t>
            </w:r>
          </w:p>
        </w:tc>
      </w:tr>
    </w:tbl>
    <w:p w14:paraId="342381E2" w14:textId="77777777" w:rsidR="00CE0F44" w:rsidRDefault="00CE0F44" w:rsidP="001410DE">
      <w:pPr>
        <w:spacing w:after="133" w:line="235" w:lineRule="exact"/>
        <w:ind w:right="216"/>
        <w:textAlignment w:val="baseline"/>
        <w:rPr>
          <w:rFonts w:ascii="Arial" w:eastAsia="Arial" w:hAnsi="Arial"/>
          <w:color w:val="000000"/>
        </w:rPr>
      </w:pPr>
    </w:p>
    <w:p w14:paraId="2B66EE20" w14:textId="24B0F7EA" w:rsidR="001410DE" w:rsidRPr="00C1166C" w:rsidRDefault="001410DE" w:rsidP="001410DE">
      <w:pPr>
        <w:spacing w:after="133" w:line="235" w:lineRule="exact"/>
        <w:ind w:right="216"/>
        <w:textAlignment w:val="baseline"/>
        <w:rPr>
          <w:rFonts w:ascii="Arial" w:eastAsia="Arial" w:hAnsi="Arial"/>
          <w:color w:val="000000"/>
        </w:rPr>
      </w:pPr>
      <w:r w:rsidRPr="00C1166C">
        <w:rPr>
          <w:rFonts w:ascii="Arial" w:eastAsia="Arial" w:hAnsi="Arial"/>
          <w:color w:val="000000"/>
        </w:rPr>
        <w:t>Please describe the remedial action you have taken with reference to the issues identified in the inspection letter/report provided to you by your local authority with your score:</w:t>
      </w: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1410DE" w:rsidRPr="00C1166C" w14:paraId="5786DEB6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0D22" w14:textId="77777777" w:rsidR="001410DE" w:rsidRDefault="001410DE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>Compliance with food hygiene and safety procedures</w:t>
            </w:r>
          </w:p>
          <w:p w14:paraId="20FAD03E" w14:textId="77777777" w:rsid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77C815D2" w14:textId="77777777" w:rsid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26CA19D1" w14:textId="51139857" w:rsidR="00C1166C" w:rsidRP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6DBC" w14:textId="77777777" w:rsidR="001410DE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1B3532BE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08E3404D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0DA74AF1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D4068E5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324D38C0" w14:textId="65F2C36F" w:rsidR="00CE0F44" w:rsidRPr="00C1166C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1410DE" w:rsidRPr="00C1166C" w14:paraId="5BBB064E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35C" w14:textId="77777777" w:rsidR="001410DE" w:rsidRDefault="001410DE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>Compliance with structural requirements</w:t>
            </w:r>
          </w:p>
          <w:p w14:paraId="269DECA1" w14:textId="77777777" w:rsidR="00CE0F44" w:rsidRDefault="00CE0F44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6C1AD876" w14:textId="633941CB" w:rsidR="00CE0F44" w:rsidRPr="00C1166C" w:rsidRDefault="00CE0F44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CF25" w14:textId="77777777" w:rsidR="001410DE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5FC212FE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7500F423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5CEF19BB" w14:textId="335F95C2" w:rsidR="00CE0F44" w:rsidRPr="00C1166C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1410DE" w:rsidRPr="00C1166C" w14:paraId="5736AAB1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C357" w14:textId="77777777" w:rsidR="001410DE" w:rsidRPr="00C1166C" w:rsidRDefault="001410DE" w:rsidP="00F965AA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lastRenderedPageBreak/>
              <w:t>Confidence in</w:t>
            </w:r>
          </w:p>
          <w:p w14:paraId="2C6BB4C0" w14:textId="77777777" w:rsidR="001410DE" w:rsidRPr="00C1166C" w:rsidRDefault="001410DE" w:rsidP="00F965AA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 xml:space="preserve">management/control </w:t>
            </w:r>
            <w:r w:rsidRPr="00C1166C">
              <w:rPr>
                <w:rFonts w:ascii="Arial" w:eastAsia="Arial" w:hAnsi="Arial"/>
                <w:b/>
                <w:color w:val="000000"/>
              </w:rPr>
              <w:br/>
              <w:t>procedures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02EA" w14:textId="77777777" w:rsidR="001410DE" w:rsidRPr="00C1166C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</w:tbl>
    <w:p w14:paraId="673F206A" w14:textId="4F148130" w:rsidR="001410DE" w:rsidRDefault="001410DE" w:rsidP="001410DE">
      <w:pPr>
        <w:spacing w:after="173" w:line="20" w:lineRule="exac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E0F44" w14:paraId="494D85DD" w14:textId="77777777" w:rsidTr="003B4964">
        <w:tc>
          <w:tcPr>
            <w:tcW w:w="2977" w:type="dxa"/>
          </w:tcPr>
          <w:p w14:paraId="7476B29E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Signed</w:t>
            </w:r>
          </w:p>
        </w:tc>
        <w:tc>
          <w:tcPr>
            <w:tcW w:w="6946" w:type="dxa"/>
          </w:tcPr>
          <w:p w14:paraId="08AF549B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6E2472DD" w14:textId="77777777" w:rsidTr="003B4964">
        <w:tc>
          <w:tcPr>
            <w:tcW w:w="2977" w:type="dxa"/>
          </w:tcPr>
          <w:p w14:paraId="3E155B08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Print Name</w:t>
            </w:r>
          </w:p>
        </w:tc>
        <w:tc>
          <w:tcPr>
            <w:tcW w:w="6946" w:type="dxa"/>
          </w:tcPr>
          <w:p w14:paraId="54522363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63FF7E23" w14:textId="77777777" w:rsidTr="003B4964">
        <w:tc>
          <w:tcPr>
            <w:tcW w:w="2977" w:type="dxa"/>
          </w:tcPr>
          <w:p w14:paraId="075789B1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6946" w:type="dxa"/>
          </w:tcPr>
          <w:p w14:paraId="4449F316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009C229B" w14:textId="77777777" w:rsidTr="003B4964">
        <w:tc>
          <w:tcPr>
            <w:tcW w:w="2977" w:type="dxa"/>
          </w:tcPr>
          <w:p w14:paraId="5B96FB2D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Date</w:t>
            </w:r>
          </w:p>
        </w:tc>
        <w:tc>
          <w:tcPr>
            <w:tcW w:w="6946" w:type="dxa"/>
          </w:tcPr>
          <w:p w14:paraId="4A2ECDDB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</w:tbl>
    <w:p w14:paraId="60ACE97A" w14:textId="6485D266" w:rsidR="00CE0F44" w:rsidRDefault="00CE0F44" w:rsidP="001410DE">
      <w:pPr>
        <w:spacing w:after="173" w:line="20" w:lineRule="exact"/>
      </w:pPr>
    </w:p>
    <w:p w14:paraId="6CD99FFE" w14:textId="77777777" w:rsidR="00CE0F44" w:rsidRDefault="00CE0F44" w:rsidP="00CE0F44">
      <w:pPr>
        <w:rPr>
          <w:rFonts w:ascii="Arial" w:eastAsia="Arial" w:hAnsi="Arial" w:cs="Arial"/>
          <w:color w:val="000000"/>
        </w:rPr>
      </w:pPr>
    </w:p>
    <w:p w14:paraId="2ACBE76C" w14:textId="138B94D6" w:rsidR="001410DE" w:rsidRPr="00CE0F44" w:rsidRDefault="001410DE" w:rsidP="00CE0F44">
      <w:pPr>
        <w:jc w:val="center"/>
        <w:rPr>
          <w:rFonts w:ascii="Arial" w:eastAsia="Arial" w:hAnsi="Arial" w:cs="Arial"/>
          <w:color w:val="000000"/>
        </w:rPr>
      </w:pPr>
      <w:r w:rsidRPr="00CE0F44">
        <w:rPr>
          <w:rFonts w:ascii="Arial" w:eastAsia="Arial" w:hAnsi="Arial" w:cs="Arial"/>
          <w:color w:val="000000"/>
        </w:rPr>
        <w:t xml:space="preserve">Once completed, please return this form </w:t>
      </w:r>
      <w:r w:rsidR="00CC7278" w:rsidRPr="00CE0F44">
        <w:rPr>
          <w:rFonts w:ascii="Arial" w:eastAsia="Arial" w:hAnsi="Arial" w:cs="Arial"/>
          <w:color w:val="000000"/>
        </w:rPr>
        <w:t xml:space="preserve">by email to: </w:t>
      </w:r>
      <w:hyperlink r:id="rId11" w:history="1">
        <w:r w:rsidR="00CC7278" w:rsidRPr="00CE0F44">
          <w:rPr>
            <w:rStyle w:val="Hyperlink"/>
            <w:rFonts w:ascii="Arial" w:eastAsia="Arial" w:hAnsi="Arial" w:cs="Arial"/>
          </w:rPr>
          <w:t>food@shropshire.gov.uk</w:t>
        </w:r>
      </w:hyperlink>
      <w:r w:rsidR="00CC7278" w:rsidRPr="00CE0F44">
        <w:rPr>
          <w:rFonts w:ascii="Arial" w:eastAsia="Arial" w:hAnsi="Arial" w:cs="Arial"/>
          <w:color w:val="000000"/>
        </w:rPr>
        <w:t xml:space="preserve"> </w:t>
      </w:r>
      <w:r w:rsidR="00967C4A" w:rsidRPr="00CE0F44">
        <w:rPr>
          <w:rFonts w:ascii="Arial" w:eastAsia="Arial" w:hAnsi="Arial" w:cs="Arial"/>
          <w:b/>
          <w:color w:val="000000"/>
        </w:rPr>
        <w:t xml:space="preserve">Alternatively the postal address is: </w:t>
      </w:r>
      <w:r w:rsidR="00193A98" w:rsidRPr="00CE0F44">
        <w:rPr>
          <w:rFonts w:ascii="Arial" w:eastAsia="Arial" w:hAnsi="Arial" w:cs="Arial"/>
          <w:color w:val="000000"/>
        </w:rPr>
        <w:t xml:space="preserve">FAO: Principal Officer for Food, </w:t>
      </w:r>
      <w:r w:rsidRPr="00CE0F44">
        <w:rPr>
          <w:rFonts w:ascii="Arial" w:eastAsia="Arial" w:hAnsi="Arial" w:cs="Arial"/>
          <w:color w:val="000000"/>
        </w:rPr>
        <w:t xml:space="preserve">Health Protection Team, </w:t>
      </w:r>
      <w:r w:rsidRPr="00CE0F44">
        <w:rPr>
          <w:rFonts w:ascii="Arial" w:hAnsi="Arial" w:cs="Arial"/>
          <w:lang w:eastAsia="en-GB"/>
        </w:rPr>
        <w:t xml:space="preserve">Health / Environmental Protection and Healthy Place, </w:t>
      </w:r>
      <w:r w:rsidRPr="00CE0F44">
        <w:rPr>
          <w:rFonts w:ascii="Arial" w:eastAsia="Arial" w:hAnsi="Arial" w:cs="Arial"/>
          <w:color w:val="000000"/>
        </w:rPr>
        <w:t>Shropshire Council, Shirehall, Abbey Foregate, Shrewsbury, SY2 6ND.</w:t>
      </w:r>
    </w:p>
    <w:p w14:paraId="4EC8E82F" w14:textId="77777777" w:rsidR="001164BF" w:rsidRDefault="001164BF" w:rsidP="001164BF">
      <w:pPr>
        <w:ind w:right="669"/>
        <w:jc w:val="both"/>
        <w:rPr>
          <w:rFonts w:cs="Arial"/>
          <w:szCs w:val="24"/>
        </w:rPr>
      </w:pPr>
    </w:p>
    <w:p w14:paraId="384EDC9F" w14:textId="77777777" w:rsidR="001813E5" w:rsidRDefault="001813E5" w:rsidP="00AC1DF6">
      <w:pPr>
        <w:rPr>
          <w:rFonts w:cs="Arial"/>
          <w:color w:val="000000"/>
        </w:rPr>
      </w:pPr>
      <w:bookmarkStart w:id="0" w:name="address1"/>
      <w:bookmarkEnd w:id="0"/>
    </w:p>
    <w:sectPr w:rsidR="001813E5" w:rsidSect="00420E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80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217E" w14:textId="77777777" w:rsidR="005C6797" w:rsidRDefault="005C6797">
      <w:r>
        <w:separator/>
      </w:r>
    </w:p>
  </w:endnote>
  <w:endnote w:type="continuationSeparator" w:id="0">
    <w:p w14:paraId="049915D0" w14:textId="77777777" w:rsidR="005C6797" w:rsidRDefault="005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CE3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A7C9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1236" w14:textId="77777777" w:rsidR="005C6797" w:rsidRDefault="005C6797">
      <w:r>
        <w:separator/>
      </w:r>
    </w:p>
  </w:footnote>
  <w:footnote w:type="continuationSeparator" w:id="0">
    <w:p w14:paraId="2AFF7D56" w14:textId="77777777" w:rsidR="005C6797" w:rsidRDefault="005C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B69" w14:textId="77777777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3D74F" wp14:editId="77E7D62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2D05" w14:textId="77777777" w:rsidR="004E4057" w:rsidRDefault="008858D8" w:rsidP="00E855F2">
    <w:pPr>
      <w:pStyle w:val="Header"/>
      <w:ind w:left="-900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4106C72" wp14:editId="551CFAB3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0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DE"/>
    <w:rsid w:val="00005807"/>
    <w:rsid w:val="0002134D"/>
    <w:rsid w:val="00030C0E"/>
    <w:rsid w:val="0003681B"/>
    <w:rsid w:val="00056FF4"/>
    <w:rsid w:val="0007052F"/>
    <w:rsid w:val="000738F6"/>
    <w:rsid w:val="00090D36"/>
    <w:rsid w:val="00095820"/>
    <w:rsid w:val="000C50E5"/>
    <w:rsid w:val="000D0B48"/>
    <w:rsid w:val="000F01D9"/>
    <w:rsid w:val="00103C7C"/>
    <w:rsid w:val="001164BF"/>
    <w:rsid w:val="001310CD"/>
    <w:rsid w:val="00136B98"/>
    <w:rsid w:val="00137115"/>
    <w:rsid w:val="001410DE"/>
    <w:rsid w:val="0014225A"/>
    <w:rsid w:val="00146B20"/>
    <w:rsid w:val="00155CD3"/>
    <w:rsid w:val="0016052C"/>
    <w:rsid w:val="00176094"/>
    <w:rsid w:val="001813E5"/>
    <w:rsid w:val="001867FE"/>
    <w:rsid w:val="00193A98"/>
    <w:rsid w:val="001A1C64"/>
    <w:rsid w:val="001A1D91"/>
    <w:rsid w:val="001A3C78"/>
    <w:rsid w:val="001B2715"/>
    <w:rsid w:val="001B29FC"/>
    <w:rsid w:val="001B3A59"/>
    <w:rsid w:val="001F54B6"/>
    <w:rsid w:val="0020038A"/>
    <w:rsid w:val="002031A8"/>
    <w:rsid w:val="00203C9C"/>
    <w:rsid w:val="002124E5"/>
    <w:rsid w:val="00247D65"/>
    <w:rsid w:val="00273920"/>
    <w:rsid w:val="00285C14"/>
    <w:rsid w:val="00294694"/>
    <w:rsid w:val="002A640F"/>
    <w:rsid w:val="002B00D1"/>
    <w:rsid w:val="002D1D2B"/>
    <w:rsid w:val="002D4FDE"/>
    <w:rsid w:val="002D634F"/>
    <w:rsid w:val="00316250"/>
    <w:rsid w:val="003261A2"/>
    <w:rsid w:val="00332045"/>
    <w:rsid w:val="0034733B"/>
    <w:rsid w:val="003477BA"/>
    <w:rsid w:val="00393841"/>
    <w:rsid w:val="003A7878"/>
    <w:rsid w:val="003B0062"/>
    <w:rsid w:val="003D31EA"/>
    <w:rsid w:val="003E2EC3"/>
    <w:rsid w:val="003E6891"/>
    <w:rsid w:val="003E6BC8"/>
    <w:rsid w:val="004122D2"/>
    <w:rsid w:val="00420ED4"/>
    <w:rsid w:val="004226F9"/>
    <w:rsid w:val="00423E9A"/>
    <w:rsid w:val="004277C0"/>
    <w:rsid w:val="00432C09"/>
    <w:rsid w:val="004573B8"/>
    <w:rsid w:val="004617B3"/>
    <w:rsid w:val="004633BC"/>
    <w:rsid w:val="0047285C"/>
    <w:rsid w:val="00483993"/>
    <w:rsid w:val="004B6DDF"/>
    <w:rsid w:val="004C7BC2"/>
    <w:rsid w:val="004C7C72"/>
    <w:rsid w:val="004D0B08"/>
    <w:rsid w:val="004D5849"/>
    <w:rsid w:val="004E2D22"/>
    <w:rsid w:val="004E4057"/>
    <w:rsid w:val="004E41C3"/>
    <w:rsid w:val="004F7B9F"/>
    <w:rsid w:val="00510B5B"/>
    <w:rsid w:val="00535782"/>
    <w:rsid w:val="005425B0"/>
    <w:rsid w:val="00542E04"/>
    <w:rsid w:val="00564877"/>
    <w:rsid w:val="00566DB6"/>
    <w:rsid w:val="0056776E"/>
    <w:rsid w:val="00571023"/>
    <w:rsid w:val="0057671B"/>
    <w:rsid w:val="00577637"/>
    <w:rsid w:val="00581AFA"/>
    <w:rsid w:val="00585C09"/>
    <w:rsid w:val="005A1021"/>
    <w:rsid w:val="005B4082"/>
    <w:rsid w:val="005C4901"/>
    <w:rsid w:val="005C6797"/>
    <w:rsid w:val="005D66F7"/>
    <w:rsid w:val="005E1F21"/>
    <w:rsid w:val="005E49F1"/>
    <w:rsid w:val="006818E1"/>
    <w:rsid w:val="00682F8C"/>
    <w:rsid w:val="00693A65"/>
    <w:rsid w:val="006E57CB"/>
    <w:rsid w:val="00714FB2"/>
    <w:rsid w:val="007211DC"/>
    <w:rsid w:val="00771B8C"/>
    <w:rsid w:val="00773B0B"/>
    <w:rsid w:val="00776749"/>
    <w:rsid w:val="0078787A"/>
    <w:rsid w:val="00790E96"/>
    <w:rsid w:val="00794575"/>
    <w:rsid w:val="00796ED5"/>
    <w:rsid w:val="007B0F65"/>
    <w:rsid w:val="007D5922"/>
    <w:rsid w:val="00822AE1"/>
    <w:rsid w:val="00822CB9"/>
    <w:rsid w:val="00827B8B"/>
    <w:rsid w:val="008315CF"/>
    <w:rsid w:val="00857666"/>
    <w:rsid w:val="00862D1A"/>
    <w:rsid w:val="00867B0A"/>
    <w:rsid w:val="008858D8"/>
    <w:rsid w:val="00891CD8"/>
    <w:rsid w:val="00896A62"/>
    <w:rsid w:val="008A0C37"/>
    <w:rsid w:val="008A62AF"/>
    <w:rsid w:val="008A7C45"/>
    <w:rsid w:val="008B6EDD"/>
    <w:rsid w:val="008C2F47"/>
    <w:rsid w:val="008D4E3D"/>
    <w:rsid w:val="008E2ECD"/>
    <w:rsid w:val="008E7329"/>
    <w:rsid w:val="008F1A73"/>
    <w:rsid w:val="00920704"/>
    <w:rsid w:val="009314C2"/>
    <w:rsid w:val="00940513"/>
    <w:rsid w:val="00956289"/>
    <w:rsid w:val="009638E4"/>
    <w:rsid w:val="0096719B"/>
    <w:rsid w:val="00967C4A"/>
    <w:rsid w:val="00972FBE"/>
    <w:rsid w:val="0097300D"/>
    <w:rsid w:val="0098265A"/>
    <w:rsid w:val="009F6955"/>
    <w:rsid w:val="00A27DE2"/>
    <w:rsid w:val="00A372B6"/>
    <w:rsid w:val="00A4782F"/>
    <w:rsid w:val="00A507B6"/>
    <w:rsid w:val="00A738AD"/>
    <w:rsid w:val="00A75273"/>
    <w:rsid w:val="00A9397D"/>
    <w:rsid w:val="00AC1DF6"/>
    <w:rsid w:val="00AC4699"/>
    <w:rsid w:val="00AC62A7"/>
    <w:rsid w:val="00AE1D14"/>
    <w:rsid w:val="00AE789B"/>
    <w:rsid w:val="00AF5187"/>
    <w:rsid w:val="00B35C00"/>
    <w:rsid w:val="00B72EAD"/>
    <w:rsid w:val="00B80889"/>
    <w:rsid w:val="00B87A9B"/>
    <w:rsid w:val="00B96A1B"/>
    <w:rsid w:val="00BA440D"/>
    <w:rsid w:val="00BB565D"/>
    <w:rsid w:val="00BC554D"/>
    <w:rsid w:val="00BE0B6A"/>
    <w:rsid w:val="00BE2287"/>
    <w:rsid w:val="00BF1AD6"/>
    <w:rsid w:val="00BF5B64"/>
    <w:rsid w:val="00C1166C"/>
    <w:rsid w:val="00C1183F"/>
    <w:rsid w:val="00C21848"/>
    <w:rsid w:val="00C26DE5"/>
    <w:rsid w:val="00C36D45"/>
    <w:rsid w:val="00C56F46"/>
    <w:rsid w:val="00C8457C"/>
    <w:rsid w:val="00C9301A"/>
    <w:rsid w:val="00CB1D41"/>
    <w:rsid w:val="00CB6775"/>
    <w:rsid w:val="00CB69E1"/>
    <w:rsid w:val="00CC7278"/>
    <w:rsid w:val="00CE0F44"/>
    <w:rsid w:val="00CE557D"/>
    <w:rsid w:val="00D024B0"/>
    <w:rsid w:val="00D04BF6"/>
    <w:rsid w:val="00D05465"/>
    <w:rsid w:val="00D42DA8"/>
    <w:rsid w:val="00D47579"/>
    <w:rsid w:val="00D633A9"/>
    <w:rsid w:val="00D677EA"/>
    <w:rsid w:val="00D76A2C"/>
    <w:rsid w:val="00D8711E"/>
    <w:rsid w:val="00DB11F8"/>
    <w:rsid w:val="00DB24D9"/>
    <w:rsid w:val="00DB7FF5"/>
    <w:rsid w:val="00DC05D3"/>
    <w:rsid w:val="00DC18B1"/>
    <w:rsid w:val="00DD0877"/>
    <w:rsid w:val="00DD605C"/>
    <w:rsid w:val="00DE5138"/>
    <w:rsid w:val="00DF1B1B"/>
    <w:rsid w:val="00DF79A7"/>
    <w:rsid w:val="00E00700"/>
    <w:rsid w:val="00E2438A"/>
    <w:rsid w:val="00E34073"/>
    <w:rsid w:val="00E6032A"/>
    <w:rsid w:val="00E72E22"/>
    <w:rsid w:val="00E76B39"/>
    <w:rsid w:val="00E855F2"/>
    <w:rsid w:val="00E92C8E"/>
    <w:rsid w:val="00EB3BB2"/>
    <w:rsid w:val="00EB482F"/>
    <w:rsid w:val="00EF1258"/>
    <w:rsid w:val="00EF2F46"/>
    <w:rsid w:val="00F02B08"/>
    <w:rsid w:val="00F06FDA"/>
    <w:rsid w:val="00F10CCD"/>
    <w:rsid w:val="00F335D6"/>
    <w:rsid w:val="00F344D4"/>
    <w:rsid w:val="00F47A98"/>
    <w:rsid w:val="00F56114"/>
    <w:rsid w:val="00F824AB"/>
    <w:rsid w:val="00FB0951"/>
    <w:rsid w:val="00FB0FE3"/>
    <w:rsid w:val="00FE0C01"/>
    <w:rsid w:val="00FE1DAB"/>
    <w:rsid w:val="00FE46B8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D76C3"/>
  <w15:docId w15:val="{96BE956F-0F96-46A9-AD34-D09C6040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10DE"/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en-GB" w:eastAsia="en-GB"/>
    </w:r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en-GB" w:eastAsia="en-GB"/>
    </w:r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semiHidden/>
    <w:unhideWhenUsed/>
    <w:rsid w:val="00BF5B64"/>
    <w:rPr>
      <w:rFonts w:eastAsiaTheme="minorHAnsi"/>
      <w:szCs w:val="24"/>
    </w:rPr>
  </w:style>
  <w:style w:type="character" w:customStyle="1" w:styleId="jobtitle">
    <w:name w:val="job_title"/>
    <w:basedOn w:val="DefaultParagraphFont"/>
    <w:rsid w:val="003B0062"/>
  </w:style>
  <w:style w:type="character" w:styleId="UnresolvedMention">
    <w:name w:val="Unresolved Mention"/>
    <w:basedOn w:val="DefaultParagraphFont"/>
    <w:uiPriority w:val="99"/>
    <w:semiHidden/>
    <w:unhideWhenUsed/>
    <w:rsid w:val="00CC72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@shrop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58870\Downloads\SC%20LETTER%20Template%20Jun22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4E05632B54479C8778C370252D1B" ma:contentTypeVersion="16" ma:contentTypeDescription="Create a new document." ma:contentTypeScope="" ma:versionID="5dcb8ccb509a1aab0eb7759ab76a114b">
  <xsd:schema xmlns:xsd="http://www.w3.org/2001/XMLSchema" xmlns:xs="http://www.w3.org/2001/XMLSchema" xmlns:p="http://schemas.microsoft.com/office/2006/metadata/properties" xmlns:ns2="801adc90-1e60-4fcf-9d8c-327c36f3d5ed" xmlns:ns3="4fd92b1a-fc9f-4f77-9aa0-4035c507f4e5" targetNamespace="http://schemas.microsoft.com/office/2006/metadata/properties" ma:root="true" ma:fieldsID="3e718fa186b136df76698e76cbda0a90" ns2:_="" ns3:_="">
    <xsd:import namespace="801adc90-1e60-4fcf-9d8c-327c36f3d5ed"/>
    <xsd:import namespace="4fd92b1a-fc9f-4f77-9aa0-4035c507f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dc90-1e60-4fcf-9d8c-327c36f3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2b1a-fc9f-4f77-9aa0-4035c507f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e68b40-86ff-4845-9f0b-fe6db42d2834}" ma:internalName="TaxCatchAll" ma:showField="CatchAllData" ma:web="4fd92b1a-fc9f-4f77-9aa0-4035c507f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adc90-1e60-4fcf-9d8c-327c36f3d5ed">
      <Terms xmlns="http://schemas.microsoft.com/office/infopath/2007/PartnerControls"/>
    </lcf76f155ced4ddcb4097134ff3c332f>
    <TaxCatchAll xmlns="4fd92b1a-fc9f-4f77-9aa0-4035c507f4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33AB3-217C-4D75-8C60-F7CCF903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dc90-1e60-4fcf-9d8c-327c36f3d5ed"/>
    <ds:schemaRef ds:uri="4fd92b1a-fc9f-4f77-9aa0-4035c507f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  <ds:schemaRef ds:uri="801adc90-1e60-4fcf-9d8c-327c36f3d5ed"/>
    <ds:schemaRef ds:uri="4fd92b1a-fc9f-4f77-9aa0-4035c507f4e5"/>
  </ds:schemaRefs>
</ds:datastoreItem>
</file>

<file path=customXml/itemProps4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LETTER Template Jun22 UPDATED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Shropshire County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CC158870</dc:creator>
  <cp:keywords/>
  <dc:description/>
  <cp:lastModifiedBy>James Graham</cp:lastModifiedBy>
  <cp:revision>2</cp:revision>
  <cp:lastPrinted>2017-07-18T11:04:00Z</cp:lastPrinted>
  <dcterms:created xsi:type="dcterms:W3CDTF">2024-04-22T13:04:00Z</dcterms:created>
  <dcterms:modified xsi:type="dcterms:W3CDTF">2024-04-22T13:04:00Z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0x0101000E604E05632B54479C8778C370252D1B</vt:lpwstr>
  </property>
</Properties>
</file>